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E95E" w14:textId="77777777" w:rsidR="000661C4" w:rsidRPr="000661C4" w:rsidRDefault="00FD4523">
      <w:pPr>
        <w:pStyle w:val="Name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538C3E32" wp14:editId="463AD7A2">
            <wp:simplePos x="0" y="0"/>
            <wp:positionH relativeFrom="column">
              <wp:posOffset>3411855</wp:posOffset>
            </wp:positionH>
            <wp:positionV relativeFrom="paragraph">
              <wp:posOffset>0</wp:posOffset>
            </wp:positionV>
            <wp:extent cx="2578169" cy="624840"/>
            <wp:effectExtent l="0" t="0" r="12700" b="10160"/>
            <wp:wrapSquare wrapText="bothSides"/>
            <wp:docPr id="2" name="Bild 2" descr="/Users/ds_dianae/Desktop/Bildschirmfoto 2019-02-11 um 11.00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s_dianae/Desktop/Bildschirmfoto 2019-02-11 um 11.00.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69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9AED6" w14:textId="77777777" w:rsidR="00FD4523" w:rsidRDefault="00FD4523">
      <w:pPr>
        <w:pStyle w:val="Name"/>
        <w:rPr>
          <w:sz w:val="24"/>
          <w:szCs w:val="24"/>
          <w:lang w:val="en-US"/>
        </w:rPr>
      </w:pPr>
    </w:p>
    <w:p w14:paraId="6B9532F6" w14:textId="77777777" w:rsidR="00FD4523" w:rsidRPr="000661C4" w:rsidRDefault="00FD4523" w:rsidP="00FD4523">
      <w:pPr>
        <w:pStyle w:val="Name"/>
        <w:rPr>
          <w:sz w:val="24"/>
          <w:szCs w:val="24"/>
          <w:lang w:val="en-US"/>
        </w:rPr>
      </w:pPr>
      <w:r w:rsidRPr="000661C4">
        <w:rPr>
          <w:sz w:val="24"/>
          <w:szCs w:val="24"/>
          <w:lang w:val="en-US"/>
        </w:rPr>
        <w:t>Company Name:</w:t>
      </w:r>
    </w:p>
    <w:p w14:paraId="55D104CC" w14:textId="77777777" w:rsidR="00FD4523" w:rsidRDefault="00FD4523">
      <w:pPr>
        <w:pStyle w:val="Name"/>
        <w:rPr>
          <w:sz w:val="24"/>
          <w:szCs w:val="24"/>
          <w:lang w:val="en-US"/>
        </w:rPr>
      </w:pPr>
    </w:p>
    <w:p w14:paraId="4EB1E2A5" w14:textId="77777777" w:rsidR="00FD4523" w:rsidRDefault="00FD4523">
      <w:pPr>
        <w:pStyle w:val="Name"/>
        <w:rPr>
          <w:sz w:val="24"/>
          <w:szCs w:val="24"/>
          <w:lang w:val="en-US"/>
        </w:rPr>
      </w:pPr>
    </w:p>
    <w:p w14:paraId="1950BA4C" w14:textId="77777777" w:rsidR="000661C4" w:rsidRDefault="000661C4">
      <w:pPr>
        <w:pStyle w:val="Name"/>
        <w:rPr>
          <w:sz w:val="24"/>
          <w:szCs w:val="24"/>
          <w:lang w:val="en-US"/>
        </w:rPr>
      </w:pPr>
      <w:r w:rsidRPr="000661C4">
        <w:rPr>
          <w:sz w:val="24"/>
          <w:szCs w:val="24"/>
          <w:lang w:val="en-US"/>
        </w:rPr>
        <w:t>Person</w:t>
      </w:r>
      <w:r>
        <w:rPr>
          <w:sz w:val="24"/>
          <w:szCs w:val="24"/>
          <w:lang w:val="en-US"/>
        </w:rPr>
        <w:t xml:space="preserve"> in charge</w:t>
      </w:r>
      <w:r w:rsidRPr="000661C4">
        <w:rPr>
          <w:sz w:val="24"/>
          <w:szCs w:val="24"/>
          <w:lang w:val="en-US"/>
        </w:rPr>
        <w:t>:</w:t>
      </w:r>
    </w:p>
    <w:p w14:paraId="4907ADBB" w14:textId="77777777" w:rsidR="000661C4" w:rsidRDefault="000661C4">
      <w:pPr>
        <w:pStyle w:val="Name"/>
        <w:rPr>
          <w:sz w:val="24"/>
          <w:szCs w:val="24"/>
          <w:lang w:val="en-US"/>
        </w:rPr>
      </w:pPr>
    </w:p>
    <w:p w14:paraId="46A0BAA5" w14:textId="77777777" w:rsidR="000661C4" w:rsidRPr="000661C4" w:rsidRDefault="000661C4">
      <w:pPr>
        <w:pStyle w:val="Nam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Theme World:</w:t>
      </w:r>
    </w:p>
    <w:p w14:paraId="1F25325F" w14:textId="77777777" w:rsidR="004932C6" w:rsidRPr="000661C4" w:rsidRDefault="000661C4">
      <w:pPr>
        <w:pStyle w:val="berschrift1"/>
        <w:rPr>
          <w:lang w:val="en-US"/>
        </w:rPr>
      </w:pPr>
      <w:r w:rsidRPr="000661C4">
        <w:rPr>
          <w:lang w:val="en-US"/>
        </w:rPr>
        <w:t xml:space="preserve">Which Idea would you like to Implement at HB ZÜrich? </w:t>
      </w:r>
    </w:p>
    <w:p w14:paraId="710A2599" w14:textId="77777777" w:rsidR="004932C6" w:rsidRDefault="000661C4">
      <w:pPr>
        <w:rPr>
          <w:lang w:val="en-US"/>
        </w:rPr>
      </w:pPr>
      <w:r w:rsidRPr="000661C4">
        <w:rPr>
          <w:lang w:val="en-US"/>
        </w:rPr>
        <w:t>...</w:t>
      </w:r>
    </w:p>
    <w:p w14:paraId="2D515C8A" w14:textId="77777777" w:rsidR="00250D3A" w:rsidRDefault="00250D3A">
      <w:pPr>
        <w:rPr>
          <w:lang w:val="en-US"/>
        </w:rPr>
      </w:pPr>
    </w:p>
    <w:p w14:paraId="2557DAA6" w14:textId="77777777" w:rsidR="00250D3A" w:rsidRDefault="00250D3A">
      <w:pPr>
        <w:rPr>
          <w:lang w:val="en-US"/>
        </w:rPr>
      </w:pPr>
    </w:p>
    <w:p w14:paraId="366BD4D8" w14:textId="77777777" w:rsidR="00250D3A" w:rsidRPr="000661C4" w:rsidRDefault="00250D3A">
      <w:pPr>
        <w:rPr>
          <w:lang w:val="en-US"/>
        </w:rPr>
      </w:pPr>
    </w:p>
    <w:p w14:paraId="61D12155" w14:textId="77777777" w:rsidR="004932C6" w:rsidRPr="000661C4" w:rsidRDefault="000661C4">
      <w:pPr>
        <w:pStyle w:val="berschrift1"/>
        <w:rPr>
          <w:lang w:val="en-US"/>
        </w:rPr>
      </w:pPr>
      <w:r>
        <w:rPr>
          <w:lang w:val="en-US"/>
        </w:rPr>
        <w:t xml:space="preserve">What experience do you provide to </w:t>
      </w:r>
      <w:r w:rsidR="00FD4523">
        <w:rPr>
          <w:lang w:val="en-US"/>
        </w:rPr>
        <w:t>the general public</w:t>
      </w:r>
      <w:r>
        <w:rPr>
          <w:lang w:val="en-US"/>
        </w:rPr>
        <w:t>?</w:t>
      </w:r>
    </w:p>
    <w:p w14:paraId="2EF8A2EE" w14:textId="77777777" w:rsidR="004932C6" w:rsidRDefault="000661C4" w:rsidP="000661C4">
      <w:pPr>
        <w:pStyle w:val="Aufzhlungszeichen"/>
        <w:numPr>
          <w:ilvl w:val="0"/>
          <w:numId w:val="0"/>
        </w:numPr>
        <w:ind w:left="216"/>
        <w:rPr>
          <w:i/>
          <w:lang w:val="en-US"/>
        </w:rPr>
      </w:pPr>
      <w:r w:rsidRPr="000661C4">
        <w:rPr>
          <w:i/>
          <w:lang w:val="en-US"/>
        </w:rPr>
        <w:t>...Experiences are important as individual understand innovation better when experiencing with all senses…. what experience will you give them?</w:t>
      </w:r>
    </w:p>
    <w:p w14:paraId="138F5144" w14:textId="77777777" w:rsidR="00250D3A" w:rsidRDefault="00250D3A" w:rsidP="000661C4">
      <w:pPr>
        <w:pStyle w:val="Aufzhlungszeichen"/>
        <w:numPr>
          <w:ilvl w:val="0"/>
          <w:numId w:val="0"/>
        </w:numPr>
        <w:ind w:left="216"/>
        <w:rPr>
          <w:i/>
          <w:lang w:val="en-US"/>
        </w:rPr>
      </w:pPr>
    </w:p>
    <w:p w14:paraId="7C2D5825" w14:textId="77777777" w:rsidR="00250D3A" w:rsidRDefault="00250D3A" w:rsidP="000661C4">
      <w:pPr>
        <w:pStyle w:val="Aufzhlungszeichen"/>
        <w:numPr>
          <w:ilvl w:val="0"/>
          <w:numId w:val="0"/>
        </w:numPr>
        <w:ind w:left="216"/>
        <w:rPr>
          <w:i/>
          <w:lang w:val="en-US"/>
        </w:rPr>
      </w:pPr>
    </w:p>
    <w:p w14:paraId="729B775A" w14:textId="77777777" w:rsidR="00250D3A" w:rsidRPr="000661C4" w:rsidRDefault="00250D3A" w:rsidP="00FD4523">
      <w:pPr>
        <w:pStyle w:val="Aufzhlungszeichen"/>
        <w:numPr>
          <w:ilvl w:val="0"/>
          <w:numId w:val="0"/>
        </w:numPr>
        <w:rPr>
          <w:i/>
          <w:lang w:val="en-US"/>
        </w:rPr>
      </w:pPr>
    </w:p>
    <w:p w14:paraId="513EB7E6" w14:textId="77777777" w:rsidR="004932C6" w:rsidRPr="000661C4" w:rsidRDefault="000661C4">
      <w:pPr>
        <w:pStyle w:val="berschrift1"/>
        <w:rPr>
          <w:lang w:val="en-US"/>
        </w:rPr>
      </w:pPr>
      <w:r w:rsidRPr="000661C4">
        <w:rPr>
          <w:lang w:val="en-US"/>
        </w:rPr>
        <w:t>What is your message to the general public?</w:t>
      </w:r>
    </w:p>
    <w:p w14:paraId="6E21C44D" w14:textId="77777777" w:rsidR="004932C6" w:rsidRPr="004C4D5E" w:rsidRDefault="000661C4">
      <w:pPr>
        <w:rPr>
          <w:i/>
          <w:lang w:val="en-US"/>
        </w:rPr>
      </w:pPr>
      <w:r w:rsidRPr="004C4D5E">
        <w:rPr>
          <w:i/>
          <w:lang w:val="en-US"/>
        </w:rPr>
        <w:t xml:space="preserve">Which questions were answered by </w:t>
      </w:r>
      <w:bookmarkStart w:id="0" w:name="_GoBack"/>
      <w:bookmarkEnd w:id="0"/>
      <w:r w:rsidRPr="004C4D5E">
        <w:rPr>
          <w:i/>
          <w:lang w:val="en-US"/>
        </w:rPr>
        <w:t xml:space="preserve">trying out your experience? </w:t>
      </w:r>
    </w:p>
    <w:p w14:paraId="20749E55" w14:textId="77777777" w:rsidR="00FD4523" w:rsidRDefault="00FD4523">
      <w:pPr>
        <w:rPr>
          <w:lang w:val="en-US"/>
        </w:rPr>
      </w:pPr>
    </w:p>
    <w:p w14:paraId="34EAED22" w14:textId="77777777" w:rsidR="00250D3A" w:rsidRDefault="00250D3A">
      <w:pPr>
        <w:rPr>
          <w:lang w:val="en-US"/>
        </w:rPr>
      </w:pPr>
    </w:p>
    <w:p w14:paraId="33980B6B" w14:textId="77777777" w:rsidR="00250D3A" w:rsidRDefault="00250D3A" w:rsidP="00FD4523">
      <w:pPr>
        <w:pStyle w:val="berschrift1"/>
        <w:rPr>
          <w:lang w:val="en-US"/>
        </w:rPr>
      </w:pPr>
      <w:r>
        <w:rPr>
          <w:lang w:val="en-US"/>
        </w:rPr>
        <w:t xml:space="preserve">What material do you need? </w:t>
      </w:r>
    </w:p>
    <w:p w14:paraId="6B4D36FA" w14:textId="77777777" w:rsidR="00571F4E" w:rsidRPr="000661C4" w:rsidRDefault="00571F4E">
      <w:pPr>
        <w:rPr>
          <w:lang w:val="en-US"/>
        </w:rPr>
      </w:pPr>
    </w:p>
    <w:p w14:paraId="31DAC105" w14:textId="18AC91B2" w:rsidR="00250D3A" w:rsidRPr="00250D3A" w:rsidRDefault="00B93ADF" w:rsidP="00250D3A">
      <w:pPr>
        <w:pStyle w:val="berschrift1"/>
        <w:rPr>
          <w:lang w:val="en-US"/>
        </w:rPr>
      </w:pPr>
      <w:r>
        <w:rPr>
          <w:lang w:val="en-US"/>
        </w:rPr>
        <w:t>other comments…</w:t>
      </w:r>
    </w:p>
    <w:p w14:paraId="7DDE3AA4" w14:textId="48C968B8" w:rsidR="00571F4E" w:rsidRPr="00250D3A" w:rsidRDefault="00571F4E" w:rsidP="00571F4E">
      <w:pPr>
        <w:pStyle w:val="Aufzhlungszeichen"/>
        <w:numPr>
          <w:ilvl w:val="0"/>
          <w:numId w:val="0"/>
        </w:numPr>
        <w:ind w:left="216" w:hanging="216"/>
        <w:rPr>
          <w:lang w:val="en-US"/>
        </w:rPr>
      </w:pPr>
    </w:p>
    <w:sectPr w:rsidR="00571F4E" w:rsidRPr="00250D3A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47DBC" w14:textId="77777777" w:rsidR="00DB6A13" w:rsidRDefault="00DB6A13">
      <w:r>
        <w:separator/>
      </w:r>
    </w:p>
  </w:endnote>
  <w:endnote w:type="continuationSeparator" w:id="0">
    <w:p w14:paraId="6AFA1AD9" w14:textId="77777777" w:rsidR="00DB6A13" w:rsidRDefault="00DB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628D" w14:textId="77777777" w:rsidR="004932C6" w:rsidRDefault="008D462E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571F4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2CA06" w14:textId="77777777" w:rsidR="00DB6A13" w:rsidRDefault="00DB6A13">
      <w:r>
        <w:separator/>
      </w:r>
    </w:p>
  </w:footnote>
  <w:footnote w:type="continuationSeparator" w:id="0">
    <w:p w14:paraId="6DFF48A8" w14:textId="77777777" w:rsidR="00DB6A13" w:rsidRDefault="00DB6A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97ED0" w14:textId="77777777" w:rsidR="004932C6" w:rsidRDefault="008D462E"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C7A4F5E" wp14:editId="3B43A995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A54822A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EB8C2" w14:textId="77777777" w:rsidR="004932C6" w:rsidRDefault="008D462E">
    <w:r>
      <w:rPr>
        <w:noProof/>
        <w:lang w:eastAsia="de-DE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CD8A34" wp14:editId="413BB4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10160"/>
              <wp:wrapNone/>
              <wp:docPr id="4" name="Gruppieren 4" title="Seitenrahmen mit Regis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Rahmen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ihand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97A463" w14:textId="77777777" w:rsidR="004932C6" w:rsidRDefault="004932C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DCD8A34" id="Gruppieren 4" o:spid="_x0000_s1026" alt="Titel: Seitenrahmen mit Register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">
              <v:shape id="Rahmen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UJSWwQAA&#10;ANoAAAAPAAAAZHJzL2Rvd25yZXYueG1sRI9Bi8IwFITvgv8hPMGLaLqCotUosiCKeFkVvD6aZ1ts&#10;XmoStbu/3ggLHoeZ+YaZLxtTiQc5X1pW8DVIQBBnVpecKzgd1/0JCB+QNVaWScEveVgu2q05pto+&#10;+Yceh5CLCGGfooIihDqV0mcFGfQDWxNH72KdwRCly6V2+IxwU8lhkoylwZLjQoE1fReUXQ93o2AX&#10;jrf939itN2aqDfeq2m3PI6W6nWY1AxGoCZ/wf3urFYzgfSXe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VCUlsEAAADaAAAADwAAAAAAAAAAAAAAAACXAgAAZHJzL2Rvd25y&#10;ZXYueG1sUEsFBgAAAAAEAAQA9QAAAIUDAAAAAA==&#10;" path="m0,0l7315200,,7315200,9601200,,9601200,,0xm190488,190488l190488,9410712,7124712,9410712,7124712,190488,190488,190488xe" fillcolor="#c00000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ihand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A97A463" w14:textId="77777777" w:rsidR="004932C6" w:rsidRDefault="004932C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Aufzhlungszeich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4"/>
    <w:rsid w:val="000661C4"/>
    <w:rsid w:val="00250D3A"/>
    <w:rsid w:val="002B723C"/>
    <w:rsid w:val="003C177C"/>
    <w:rsid w:val="00465C82"/>
    <w:rsid w:val="004932C6"/>
    <w:rsid w:val="004C4D5E"/>
    <w:rsid w:val="00571F4E"/>
    <w:rsid w:val="008D462E"/>
    <w:rsid w:val="00B93ADF"/>
    <w:rsid w:val="00C9041F"/>
    <w:rsid w:val="00DB6A13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C10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de-DE" w:eastAsia="ja-JP" w:bidi="de-DE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D462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Kontaktinfos">
    <w:name w:val="Kontaktinfos"/>
    <w:basedOn w:val="Stand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ufzhlungszeichen">
    <w:name w:val="List Bullet"/>
    <w:basedOn w:val="Standard"/>
    <w:uiPriority w:val="9"/>
    <w:qFormat/>
    <w:pPr>
      <w:numPr>
        <w:numId w:val="2"/>
      </w:numPr>
      <w:spacing w:after="12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chwachhervorheb">
    <w:name w:val="Subtle Emphasis"/>
    <w:basedOn w:val="Absatz-Standardschriftar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0E0B05" w:themeColor="text2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 w:val="0"/>
      <w:iCs/>
      <w:color w:val="E3AB47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Cs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Cs/>
      <w:color w:val="262626" w:themeColor="text1" w:themeTint="D9"/>
      <w:sz w:val="26"/>
    </w:rPr>
  </w:style>
  <w:style w:type="character" w:styleId="Intensivhervorheb">
    <w:name w:val="Intense Emphasis"/>
    <w:basedOn w:val="Absatz-Standardschriftar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enabsatz">
    <w:name w:val="List Paragraph"/>
    <w:basedOn w:val="Standard"/>
    <w:uiPriority w:val="34"/>
    <w:semiHidden/>
    <w:unhideWhenUsed/>
    <w:qFormat/>
    <w:pPr>
      <w:ind w:left="216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RGV-berschrift">
    <w:name w:val="toa heading"/>
    <w:basedOn w:val="Standard"/>
    <w:next w:val="Stand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Stand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nummer">
    <w:name w:val="List Number"/>
    <w:basedOn w:val="Standard"/>
    <w:uiPriority w:val="10"/>
    <w:qFormat/>
    <w:pPr>
      <w:numPr>
        <w:numId w:val="1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Pr>
      <w:color w:val="0E0B05" w:themeColor="text2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Pr>
      <w:color w:val="0E0B05" w:themeColor="text2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s_dianae/Library/Containers/com.microsoft.Word/Data/Library/Caches/1031/TM10002074/Lebenslauf%20Ku&#776;hn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F3EA-B7E3-6143-918D-D71FE827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Kühn.dotx</Template>
  <TotalTime>0</TotalTime>
  <Pages>1</Pages>
  <Words>63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Engetschwiler</dc:creator>
  <cp:keywords/>
  <dc:description/>
  <cp:lastModifiedBy>Diana Engetschwiler</cp:lastModifiedBy>
  <cp:revision>3</cp:revision>
  <dcterms:created xsi:type="dcterms:W3CDTF">2019-02-11T09:48:00Z</dcterms:created>
  <dcterms:modified xsi:type="dcterms:W3CDTF">2019-02-12T10:00:00Z</dcterms:modified>
</cp:coreProperties>
</file>